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069D" w14:textId="77777777" w:rsidR="00F4262E" w:rsidRPr="00DD5030" w:rsidRDefault="00FA3572" w:rsidP="00FA357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D5030">
        <w:rPr>
          <w:rFonts w:ascii="ＭＳ ゴシック" w:eastAsia="ＭＳ ゴシック" w:hAnsi="ＭＳ ゴシック" w:hint="eastAsia"/>
          <w:b/>
          <w:sz w:val="24"/>
          <w:szCs w:val="24"/>
        </w:rPr>
        <w:t>第1</w:t>
      </w:r>
      <w:r w:rsidR="003D1649">
        <w:rPr>
          <w:rFonts w:ascii="ＭＳ ゴシック" w:eastAsia="ＭＳ ゴシック" w:hAnsi="ＭＳ ゴシック" w:hint="eastAsia"/>
          <w:b/>
          <w:sz w:val="24"/>
          <w:szCs w:val="24"/>
        </w:rPr>
        <w:t>6</w:t>
      </w:r>
      <w:r w:rsidRPr="00DD5030"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Pr="00DD5030">
        <w:rPr>
          <w:rFonts w:ascii="ＭＳ ゴシック" w:eastAsia="ＭＳ ゴシック" w:hAnsi="ＭＳ ゴシック"/>
          <w:b/>
          <w:sz w:val="24"/>
          <w:szCs w:val="24"/>
        </w:rPr>
        <w:t>”</w:t>
      </w:r>
      <w:r w:rsidRPr="00DD5030">
        <w:rPr>
          <w:rFonts w:ascii="ＭＳ ゴシック" w:eastAsia="ＭＳ ゴシック" w:hAnsi="ＭＳ ゴシック" w:hint="eastAsia"/>
          <w:b/>
          <w:sz w:val="24"/>
          <w:szCs w:val="24"/>
        </w:rPr>
        <w:t>The Master of Bridal Coordinator</w:t>
      </w:r>
      <w:r w:rsidRPr="00DD5030">
        <w:rPr>
          <w:rFonts w:ascii="ＭＳ ゴシック" w:eastAsia="ＭＳ ゴシック" w:hAnsi="ＭＳ ゴシック"/>
          <w:b/>
          <w:sz w:val="24"/>
          <w:szCs w:val="24"/>
        </w:rPr>
        <w:t>”</w:t>
      </w:r>
      <w:r w:rsidR="001B21DD">
        <w:rPr>
          <w:rFonts w:ascii="ＭＳ ゴシック" w:eastAsia="ＭＳ ゴシック" w:hAnsi="ＭＳ ゴシック" w:hint="eastAsia"/>
          <w:b/>
          <w:sz w:val="24"/>
          <w:szCs w:val="24"/>
        </w:rPr>
        <w:t>コンテスト</w:t>
      </w:r>
      <w:r w:rsidRPr="00DD5030">
        <w:rPr>
          <w:rFonts w:ascii="ＭＳ ゴシック" w:eastAsia="ＭＳ ゴシック" w:hAnsi="ＭＳ ゴシック" w:hint="eastAsia"/>
          <w:b/>
          <w:sz w:val="24"/>
          <w:szCs w:val="24"/>
        </w:rPr>
        <w:t>論文試験</w:t>
      </w:r>
    </w:p>
    <w:p w14:paraId="779264E9" w14:textId="77777777" w:rsidR="006A4E58" w:rsidRPr="00684BC4" w:rsidRDefault="00FA3572" w:rsidP="006A4E58">
      <w:pPr>
        <w:jc w:val="center"/>
        <w:rPr>
          <w:rFonts w:ascii="ＭＳ ゴシック" w:eastAsia="ＭＳ ゴシック" w:hAnsi="ＭＳ ゴシック"/>
          <w:b/>
          <w:bCs/>
          <w:u w:val="single"/>
        </w:rPr>
      </w:pPr>
      <w:r w:rsidRPr="00684BC4">
        <w:rPr>
          <w:rFonts w:ascii="ＭＳ ゴシック" w:eastAsia="ＭＳ ゴシック" w:hAnsi="ＭＳ ゴシック" w:hint="eastAsia"/>
          <w:b/>
          <w:bCs/>
          <w:u w:val="single"/>
        </w:rPr>
        <w:t>テーマ『</w:t>
      </w:r>
      <w:r w:rsidR="003D1649" w:rsidRPr="00684BC4">
        <w:rPr>
          <w:rFonts w:ascii="ＭＳ ゴシック" w:eastAsia="ＭＳ ゴシック" w:hAnsi="ＭＳ ゴシック" w:hint="eastAsia"/>
          <w:b/>
          <w:bCs/>
          <w:u w:val="single"/>
        </w:rPr>
        <w:t>スマホ社会</w:t>
      </w:r>
      <w:r w:rsidR="009E5142">
        <w:rPr>
          <w:rFonts w:ascii="ＭＳ ゴシック" w:eastAsia="ＭＳ ゴシック" w:hAnsi="ＭＳ ゴシック" w:hint="eastAsia"/>
          <w:b/>
          <w:bCs/>
          <w:u w:val="single"/>
        </w:rPr>
        <w:t>における</w:t>
      </w:r>
      <w:r w:rsidR="003D1649" w:rsidRPr="00684BC4">
        <w:rPr>
          <w:rFonts w:ascii="ＭＳ ゴシック" w:eastAsia="ＭＳ ゴシック" w:hAnsi="ＭＳ ゴシック" w:hint="eastAsia"/>
          <w:b/>
          <w:bCs/>
          <w:u w:val="single"/>
        </w:rPr>
        <w:t>ブライダルの在り方について考察せよ</w:t>
      </w:r>
      <w:r w:rsidRPr="00684BC4">
        <w:rPr>
          <w:rFonts w:ascii="ＭＳ ゴシック" w:eastAsia="ＭＳ ゴシック" w:hAnsi="ＭＳ ゴシック" w:hint="eastAsia"/>
          <w:b/>
          <w:bCs/>
          <w:u w:val="single"/>
        </w:rPr>
        <w:t>』</w:t>
      </w:r>
    </w:p>
    <w:p w14:paraId="46364178" w14:textId="77777777" w:rsidR="00FA3572" w:rsidRPr="006A4E58" w:rsidRDefault="00B20122" w:rsidP="006A4E58">
      <w:pPr>
        <w:jc w:val="center"/>
      </w:pPr>
      <w:r w:rsidRPr="006A4E58">
        <w:rPr>
          <w:rFonts w:ascii="ＭＳ ゴシック" w:eastAsia="ＭＳ ゴシック" w:hAnsi="ＭＳ ゴシック" w:hint="eastAsia"/>
        </w:rPr>
        <w:t>◆本テンプレートの書式は変更しないこと◆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850"/>
        <w:gridCol w:w="2127"/>
        <w:gridCol w:w="1134"/>
        <w:gridCol w:w="2268"/>
      </w:tblGrid>
      <w:tr w:rsidR="00B808C6" w:rsidRPr="00DD5030" w14:paraId="54E8884D" w14:textId="77777777" w:rsidTr="00060E58">
        <w:trPr>
          <w:trHeight w:hRule="exact" w:val="397"/>
        </w:trPr>
        <w:tc>
          <w:tcPr>
            <w:tcW w:w="851" w:type="dxa"/>
            <w:shd w:val="pct20" w:color="auto" w:fill="auto"/>
          </w:tcPr>
          <w:p w14:paraId="2A7A8385" w14:textId="77777777" w:rsidR="00B808C6" w:rsidRPr="001279D3" w:rsidRDefault="00B808C6" w:rsidP="00DD503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permStart w:id="1625716559" w:edGrp="everyone" w:colFirst="3" w:colLast="3"/>
            <w:r w:rsidRPr="001279D3">
              <w:rPr>
                <w:rFonts w:ascii="ＭＳ ゴシック" w:eastAsia="ＭＳ ゴシック" w:hAnsi="ＭＳ ゴシック" w:hint="eastAsia"/>
                <w:b/>
              </w:rPr>
              <w:t>番号</w:t>
            </w:r>
          </w:p>
        </w:tc>
        <w:tc>
          <w:tcPr>
            <w:tcW w:w="1559" w:type="dxa"/>
            <w:shd w:val="pct5" w:color="auto" w:fill="auto"/>
          </w:tcPr>
          <w:p w14:paraId="39144083" w14:textId="77777777" w:rsidR="00B808C6" w:rsidRPr="007F75FE" w:rsidRDefault="003D1649" w:rsidP="003D1649">
            <w:pPr>
              <w:rPr>
                <w:color w:val="808080"/>
              </w:rPr>
            </w:pPr>
            <w:r w:rsidRPr="007F75FE">
              <w:rPr>
                <w:rFonts w:hint="eastAsia"/>
                <w:color w:val="808080"/>
              </w:rPr>
              <w:t>事務局</w:t>
            </w:r>
            <w:r w:rsidR="00842F3F" w:rsidRPr="007F75FE">
              <w:rPr>
                <w:rFonts w:hint="eastAsia"/>
                <w:color w:val="808080"/>
              </w:rPr>
              <w:t>記入欄</w:t>
            </w:r>
          </w:p>
        </w:tc>
        <w:tc>
          <w:tcPr>
            <w:tcW w:w="850" w:type="dxa"/>
            <w:shd w:val="pct20" w:color="auto" w:fill="auto"/>
          </w:tcPr>
          <w:p w14:paraId="58FBA819" w14:textId="77777777" w:rsidR="00B808C6" w:rsidRPr="001279D3" w:rsidRDefault="00B808C6" w:rsidP="00DD503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279D3"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2127" w:type="dxa"/>
            <w:shd w:val="clear" w:color="auto" w:fill="auto"/>
          </w:tcPr>
          <w:p w14:paraId="496C9E00" w14:textId="6E550612" w:rsidR="00060E58" w:rsidRPr="00DD5030" w:rsidRDefault="00060E58"/>
        </w:tc>
        <w:tc>
          <w:tcPr>
            <w:tcW w:w="1134" w:type="dxa"/>
            <w:shd w:val="pct20" w:color="auto" w:fill="auto"/>
          </w:tcPr>
          <w:p w14:paraId="66F63473" w14:textId="77777777" w:rsidR="00B808C6" w:rsidRPr="001279D3" w:rsidRDefault="00B808C6" w:rsidP="00F503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279D3">
              <w:rPr>
                <w:rFonts w:ascii="ＭＳ ゴシック" w:eastAsia="ＭＳ ゴシック" w:hAnsi="ＭＳ ゴシック" w:hint="eastAsia"/>
                <w:b/>
              </w:rPr>
              <w:t>文字数</w:t>
            </w:r>
          </w:p>
        </w:tc>
        <w:tc>
          <w:tcPr>
            <w:tcW w:w="2268" w:type="dxa"/>
            <w:shd w:val="pct5" w:color="auto" w:fill="auto"/>
          </w:tcPr>
          <w:p w14:paraId="0E470070" w14:textId="77777777" w:rsidR="00B808C6" w:rsidRPr="007F75FE" w:rsidRDefault="00F503E5" w:rsidP="00F503E5">
            <w:pPr>
              <w:jc w:val="center"/>
              <w:rPr>
                <w:color w:val="808080"/>
              </w:rPr>
            </w:pPr>
            <w:r w:rsidRPr="007F75FE">
              <w:rPr>
                <w:rFonts w:hint="eastAsia"/>
                <w:color w:val="808080"/>
              </w:rPr>
              <w:t>事務局記入欄</w:t>
            </w:r>
          </w:p>
        </w:tc>
      </w:tr>
    </w:tbl>
    <w:permEnd w:id="1625716559"/>
    <w:p w14:paraId="77C1D3FA" w14:textId="77777777" w:rsidR="00FA3572" w:rsidRPr="00684BC4" w:rsidRDefault="008330B4" w:rsidP="00F503E5">
      <w:pPr>
        <w:jc w:val="center"/>
        <w:rPr>
          <w:rFonts w:ascii="ＭＳ ゴシック" w:eastAsia="ＭＳ ゴシック" w:hAnsi="ＭＳ ゴシック"/>
          <w:b/>
        </w:rPr>
      </w:pPr>
      <w:r w:rsidRPr="00684BC4">
        <w:rPr>
          <w:rFonts w:ascii="ＭＳ ゴシック" w:eastAsia="ＭＳ ゴシック" w:hAnsi="ＭＳ ゴシック" w:hint="eastAsia"/>
          <w:b/>
        </w:rPr>
        <w:t>本文1</w:t>
      </w:r>
      <w:r w:rsidRPr="00684BC4">
        <w:rPr>
          <w:rFonts w:ascii="ＭＳ ゴシック" w:eastAsia="ＭＳ ゴシック" w:hAnsi="ＭＳ ゴシック"/>
          <w:b/>
        </w:rPr>
        <w:t>,000</w:t>
      </w:r>
      <w:r w:rsidRPr="00684BC4">
        <w:rPr>
          <w:rFonts w:ascii="ＭＳ ゴシック" w:eastAsia="ＭＳ ゴシック" w:hAnsi="ＭＳ ゴシック" w:hint="eastAsia"/>
          <w:b/>
        </w:rPr>
        <w:t>文字以上1</w:t>
      </w:r>
      <w:r w:rsidR="00B20122" w:rsidRPr="00684BC4">
        <w:rPr>
          <w:rFonts w:ascii="ＭＳ ゴシック" w:eastAsia="ＭＳ ゴシック" w:hAnsi="ＭＳ ゴシック" w:hint="eastAsia"/>
          <w:b/>
        </w:rPr>
        <w:t>,200文字以内で記述</w:t>
      </w:r>
      <w:r w:rsidR="006A4E58" w:rsidRPr="00684BC4">
        <w:rPr>
          <w:rFonts w:ascii="ＭＳ ゴシック" w:eastAsia="ＭＳ ゴシック" w:hAnsi="ＭＳ ゴシック" w:hint="eastAsia"/>
          <w:b/>
        </w:rPr>
        <w:t>のこと</w:t>
      </w:r>
      <w:r w:rsidR="003D1649" w:rsidRPr="00684BC4">
        <w:rPr>
          <w:rFonts w:ascii="ＭＳ ゴシック" w:eastAsia="ＭＳ ゴシック" w:hAnsi="ＭＳ ゴシック" w:hint="eastAsia"/>
          <w:b/>
        </w:rPr>
        <w:t xml:space="preserve">　</w:t>
      </w:r>
      <w:r w:rsidR="003D1649" w:rsidRPr="00684BC4">
        <w:rPr>
          <w:rFonts w:ascii="ＭＳ ゴシック" w:eastAsia="ＭＳ ゴシック" w:hAnsi="ＭＳ ゴシック" w:hint="eastAsia"/>
          <w:b/>
          <w:sz w:val="16"/>
          <w:szCs w:val="16"/>
        </w:rPr>
        <w:t>（参考：下のエリアで最大1</w:t>
      </w:r>
      <w:r w:rsidR="003D1649" w:rsidRPr="00684BC4">
        <w:rPr>
          <w:b/>
          <w:sz w:val="16"/>
          <w:szCs w:val="16"/>
        </w:rPr>
        <w:t>,</w:t>
      </w:r>
      <w:r w:rsidR="003D1649" w:rsidRPr="00684BC4">
        <w:rPr>
          <w:rFonts w:ascii="ＭＳ ゴシック" w:eastAsia="ＭＳ ゴシック" w:hAnsi="ＭＳ ゴシック" w:hint="eastAsia"/>
          <w:b/>
          <w:sz w:val="16"/>
          <w:szCs w:val="16"/>
        </w:rPr>
        <w:t>400文字）</w:t>
      </w:r>
    </w:p>
    <w:p w14:paraId="61EE0E23" w14:textId="2234B21C" w:rsidR="00FA3572" w:rsidRDefault="009964DE" w:rsidP="00637F40">
      <w:pPr>
        <w:jc w:val="center"/>
      </w:pPr>
      <w:permStart w:id="1467232394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A13959" wp14:editId="1EC5B81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5940" cy="8087995"/>
                <wp:effectExtent l="9525" t="6985" r="13335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808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8DB0E" w14:textId="455CC747" w:rsidR="00FA3572" w:rsidRPr="00A26AA4" w:rsidRDefault="00FA3572" w:rsidP="006A4E58">
                            <w:pPr>
                              <w:overflowPunct w:val="0"/>
                              <w:autoSpaceDE w:val="0"/>
                              <w:autoSpaceDN w:val="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permStart w:id="1680359987" w:edGrp="everyone"/>
                            <w:permEnd w:id="168035998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139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42.2pt;height:636.8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QwFgIAACwEAAAOAAAAZHJzL2Uyb0RvYy54bWysU9tu2zAMfR+wfxD0vjgJkrYx4hRdugwD&#10;ugvQ7QNkWbaFyaJGKbGzrx8lp2l2exmmB4EUqUPykFzfDp1hB4Vegy34bDLlTFkJlbZNwb983r26&#10;4c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">
                <v:textbox>
                  <w:txbxContent>
                    <w:p w14:paraId="40D8DB0E" w14:textId="455CC747" w:rsidR="00FA3572" w:rsidRPr="00A26AA4" w:rsidRDefault="00FA3572" w:rsidP="006A4E58">
                      <w:pPr>
                        <w:overflowPunct w:val="0"/>
                        <w:autoSpaceDE w:val="0"/>
                        <w:autoSpaceDN w:val="0"/>
                        <w:rPr>
                          <w:rFonts w:ascii="ＭＳ 明朝" w:hAnsi="ＭＳ 明朝"/>
                          <w:szCs w:val="21"/>
                        </w:rPr>
                      </w:pPr>
                      <w:permStart w:id="1680359987" w:edGrp="everyone"/>
                      <w:permEnd w:id="1680359987"/>
                    </w:p>
                  </w:txbxContent>
                </v:textbox>
              </v:shape>
            </w:pict>
          </mc:Fallback>
        </mc:AlternateContent>
      </w:r>
      <w:permEnd w:id="1467232394"/>
    </w:p>
    <w:sectPr w:rsidR="00FA3572" w:rsidSect="00DD503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0474" w14:textId="77777777" w:rsidR="009964DE" w:rsidRDefault="009964DE" w:rsidP="00527F85">
      <w:r>
        <w:separator/>
      </w:r>
    </w:p>
  </w:endnote>
  <w:endnote w:type="continuationSeparator" w:id="0">
    <w:p w14:paraId="1E6D5F68" w14:textId="77777777" w:rsidR="009964DE" w:rsidRDefault="009964DE" w:rsidP="0052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BCA3" w14:textId="77777777" w:rsidR="009964DE" w:rsidRDefault="009964DE" w:rsidP="00527F85">
      <w:r>
        <w:separator/>
      </w:r>
    </w:p>
  </w:footnote>
  <w:footnote w:type="continuationSeparator" w:id="0">
    <w:p w14:paraId="3BA93193" w14:textId="77777777" w:rsidR="009964DE" w:rsidRDefault="009964DE" w:rsidP="00527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j66MjDmt37/gx8cL0zXBqywODU0ZfEitk3ZP6QtDXdqObFcQ7uRzK5gTGAqJS0Xtbh+ktLh8NBr9f7C6iQfQfw==" w:salt="c41l6GlAz6mHm2bhn6FbZQ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DE"/>
    <w:rsid w:val="00060E58"/>
    <w:rsid w:val="001279D3"/>
    <w:rsid w:val="001B21DD"/>
    <w:rsid w:val="001D4491"/>
    <w:rsid w:val="002E0AFE"/>
    <w:rsid w:val="003600EF"/>
    <w:rsid w:val="0036184C"/>
    <w:rsid w:val="003D1649"/>
    <w:rsid w:val="004B0611"/>
    <w:rsid w:val="00527F85"/>
    <w:rsid w:val="005B025D"/>
    <w:rsid w:val="00637F40"/>
    <w:rsid w:val="00684BC4"/>
    <w:rsid w:val="006A4E58"/>
    <w:rsid w:val="006A64C6"/>
    <w:rsid w:val="007D14E6"/>
    <w:rsid w:val="007F75FE"/>
    <w:rsid w:val="008330B4"/>
    <w:rsid w:val="00842F3F"/>
    <w:rsid w:val="008E08C6"/>
    <w:rsid w:val="009964DE"/>
    <w:rsid w:val="009E5142"/>
    <w:rsid w:val="00A26AA4"/>
    <w:rsid w:val="00AA7C6C"/>
    <w:rsid w:val="00B20122"/>
    <w:rsid w:val="00B808C6"/>
    <w:rsid w:val="00B81123"/>
    <w:rsid w:val="00C0775F"/>
    <w:rsid w:val="00C14158"/>
    <w:rsid w:val="00CF568A"/>
    <w:rsid w:val="00D46F3C"/>
    <w:rsid w:val="00DA1C44"/>
    <w:rsid w:val="00DD5030"/>
    <w:rsid w:val="00E845F2"/>
    <w:rsid w:val="00F4262E"/>
    <w:rsid w:val="00F503E5"/>
    <w:rsid w:val="00FA0727"/>
    <w:rsid w:val="00F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E6DD01"/>
  <w15:chartTrackingRefBased/>
  <w15:docId w15:val="{2065F1AC-6582-4BD5-84ED-02127DBE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7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A3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F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7F8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27F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7F8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SA%20YASUTOSHI\OneDrive\Business\BIA_MBC&#12467;&#12531;&#12486;&#12473;&#12488;\&#26085;&#26412;&#12502;&#12521;&#12452;&#12480;&#12523;&#22823;&#36062;2023\&#31532;16&#22238;BIA&#35542;&#25991;&#35430;&#39443;&#12486;&#12531;&#12503;&#12524;&#12540;&#12488;ver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A07BA-175E-4AC1-9910-B9FB746A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第16回BIA論文試験テンプレートver1</Template>
  <TotalTime>3</TotalTime>
  <Pages>1</Pages>
  <Words>26</Words>
  <Characters>151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YUASA YASUTOSHI</dc:creator>
  <cp:keywords/>
  <cp:lastModifiedBy>noda rumi</cp:lastModifiedBy>
  <cp:revision>2</cp:revision>
  <cp:lastPrinted>2019-01-16T05:08:00Z</cp:lastPrinted>
  <dcterms:created xsi:type="dcterms:W3CDTF">2023-01-30T03:22:00Z</dcterms:created>
  <dcterms:modified xsi:type="dcterms:W3CDTF">2023-02-24T06:57:00Z</dcterms:modified>
</cp:coreProperties>
</file>